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616BF350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EE1DDA">
        <w:rPr>
          <w:rFonts w:ascii="Bookman Old Style" w:hAnsi="Bookman Old Style"/>
          <w:b/>
          <w:bCs/>
        </w:rPr>
        <w:t>13</w:t>
      </w:r>
      <w:r w:rsidR="0043085A" w:rsidRPr="0043085A">
        <w:rPr>
          <w:rFonts w:ascii="Bookman Old Style" w:hAnsi="Bookman Old Style"/>
          <w:b/>
          <w:bCs/>
        </w:rPr>
        <w:t xml:space="preserve"> au </w:t>
      </w:r>
      <w:r w:rsidR="00003D33">
        <w:rPr>
          <w:rFonts w:ascii="Bookman Old Style" w:hAnsi="Bookman Old Style"/>
          <w:b/>
          <w:bCs/>
        </w:rPr>
        <w:t>1</w:t>
      </w:r>
      <w:r w:rsidR="00EE1DDA">
        <w:rPr>
          <w:rFonts w:ascii="Bookman Old Style" w:hAnsi="Bookman Old Style"/>
          <w:b/>
          <w:bCs/>
        </w:rPr>
        <w:t>9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796959">
        <w:rPr>
          <w:rFonts w:ascii="Bookman Old Style" w:hAnsi="Bookman Old Style"/>
          <w:b/>
          <w:bCs/>
        </w:rPr>
        <w:t>novem</w:t>
      </w:r>
      <w:r w:rsidR="0043085A" w:rsidRPr="0043085A">
        <w:rPr>
          <w:rFonts w:ascii="Bookman Old Style" w:hAnsi="Bookman Old Style"/>
          <w:b/>
          <w:bCs/>
        </w:rPr>
        <w:t>bre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9209EB" w:rsidRPr="00AC29DC" w14:paraId="64DA6EB3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2166203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2DDEE49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16ECE8F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528BB9A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32EB3A2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203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2C123BC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216</w:t>
            </w:r>
          </w:p>
        </w:tc>
      </w:tr>
      <w:tr w:rsidR="009209EB" w:rsidRPr="00AC29DC" w14:paraId="1012B13A" w14:textId="77777777" w:rsidTr="009209E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26B02B8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0874D59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6B33FD2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73B9957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29FB30C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7863E71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9209EB" w:rsidRPr="00AC29DC" w14:paraId="59E1307C" w14:textId="77777777" w:rsidTr="009209EB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0EFDE99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38268C1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326D4A0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2662A99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60DAB59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3369CBB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575</w:t>
            </w:r>
          </w:p>
        </w:tc>
      </w:tr>
      <w:tr w:rsidR="009209EB" w:rsidRPr="00AC29DC" w14:paraId="7D48F741" w14:textId="77777777" w:rsidTr="009209EB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2E55C8E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00E6FEF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28F64FE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7B55D44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7292DD7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2CC07DB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9209EB" w:rsidRPr="00AC29DC" w14:paraId="05EDBB24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6874373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09FDBBB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06D4A57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7A82525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0383A80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30CEB88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746</w:t>
            </w:r>
          </w:p>
        </w:tc>
      </w:tr>
      <w:tr w:rsidR="009209EB" w:rsidRPr="00AC29DC" w14:paraId="7C7084EF" w14:textId="77777777" w:rsidTr="009209E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0343CE9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71C3220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1DF2051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25C5378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11C1D59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33165C2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</w:tr>
      <w:tr w:rsidR="009209EB" w:rsidRPr="00AC29DC" w14:paraId="55928F54" w14:textId="77777777" w:rsidTr="009209EB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0AD4FB9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35B90A8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2F6B9A4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7543377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2D92FE7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372BE71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698</w:t>
            </w:r>
          </w:p>
        </w:tc>
      </w:tr>
      <w:tr w:rsidR="009209EB" w:rsidRPr="00AC29DC" w14:paraId="0D8B32F6" w14:textId="77777777" w:rsidTr="009209EB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5CE2567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1B611D3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6EEA194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6945AE0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034B2F5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6B3309D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9209EB" w:rsidRPr="00AC29DC" w14:paraId="597D72CB" w14:textId="77777777" w:rsidTr="009209EB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02A12C24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0257DCBF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74B02B5A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240526CA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4ADACA4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6BF922A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303</w:t>
            </w:r>
          </w:p>
        </w:tc>
      </w:tr>
      <w:tr w:rsidR="009209EB" w:rsidRPr="00AC29DC" w14:paraId="040F7FD9" w14:textId="77777777" w:rsidTr="009209EB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259E0DE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1B68FFF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50F1DD6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2A25A9E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1FD148F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087ED36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9209EB" w:rsidRPr="00AC29DC" w14:paraId="6DF8DFC7" w14:textId="77777777" w:rsidTr="009209EB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2A3FDA5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208AA15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40A1B73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5247851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2E36493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1001FAF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580</w:t>
            </w:r>
          </w:p>
        </w:tc>
      </w:tr>
      <w:tr w:rsidR="009209EB" w:rsidRPr="00AC29DC" w14:paraId="6289F99A" w14:textId="77777777" w:rsidTr="009209EB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6635F96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6959B5D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3C98D41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666FEB9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78FBE3A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05D3162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9209EB" w:rsidRPr="00AC29DC" w14:paraId="425EB410" w14:textId="77777777" w:rsidTr="009209EB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55E6F45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423C9EF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1B0F261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2E4D025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61D0B68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6A9B9F0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671</w:t>
            </w:r>
          </w:p>
        </w:tc>
      </w:tr>
      <w:tr w:rsidR="009209EB" w:rsidRPr="00AC29DC" w14:paraId="30E78FFE" w14:textId="77777777" w:rsidTr="009209EB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789F2D3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0A09EF6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5507D0C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205DEF8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125955F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27B6B27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</w:tr>
      <w:tr w:rsidR="009209EB" w:rsidRPr="00AC29DC" w14:paraId="3FD5ADB3" w14:textId="77777777" w:rsidTr="009209EB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51C0C7B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46D71B9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483A458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3749544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0DB716B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316C4E6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723</w:t>
            </w:r>
          </w:p>
        </w:tc>
      </w:tr>
      <w:tr w:rsidR="009209EB" w:rsidRPr="00AC29DC" w14:paraId="0281CA7F" w14:textId="77777777" w:rsidTr="009209EB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737B4CB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62C2B0F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085924C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6230C53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342FE56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3C65241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</w:tr>
      <w:tr w:rsidR="009209EB" w:rsidRPr="00AC29DC" w14:paraId="428F63AB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79B30D2D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50B5EDB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6EECC3A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74E56BAA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2A365338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4224D954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363</w:t>
            </w:r>
          </w:p>
        </w:tc>
      </w:tr>
      <w:tr w:rsidR="009209EB" w:rsidRPr="00AC29DC" w14:paraId="63262B4B" w14:textId="77777777" w:rsidTr="009209E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55AA1CC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63C1F56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7E53C77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081A7CA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2D287FD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657496B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</w:tr>
      <w:tr w:rsidR="009209EB" w:rsidRPr="00AC29DC" w14:paraId="5750E4A0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453264A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37D85B51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230F0FA2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4ECE670C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36C007BA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7DDB727F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754</w:t>
            </w:r>
          </w:p>
        </w:tc>
      </w:tr>
      <w:tr w:rsidR="009209EB" w:rsidRPr="00AC29DC" w14:paraId="4CB2C9CF" w14:textId="77777777" w:rsidTr="009209EB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6BCCF98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7743B23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2E8EECB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2BB7047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77D99ED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0040ABC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</w:tr>
      <w:tr w:rsidR="009209EB" w:rsidRPr="00AC29DC" w14:paraId="42B32853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18830F71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10126961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0ACF0817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2170C7E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7DB5ACC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787ADDEC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744</w:t>
            </w:r>
          </w:p>
        </w:tc>
      </w:tr>
      <w:tr w:rsidR="009209EB" w:rsidRPr="00AC29DC" w14:paraId="0DEB7461" w14:textId="77777777" w:rsidTr="009209EB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27280A2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0C3AFCE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482AD54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0EC248F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4786252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7E81339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</w:tr>
      <w:tr w:rsidR="009209EB" w:rsidRPr="00AC29DC" w14:paraId="60A93C0E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56CFDDE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3B5E850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2CD6A4F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66A96DC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2BAEFB4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207A467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9209EB" w:rsidRPr="00AC29DC" w14:paraId="0F87F60C" w14:textId="77777777" w:rsidTr="009209E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29281D9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55354BE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6BCDCA5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0BCBD5C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10113DE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737B96A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6B556D1B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12FDD38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7071C01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1201646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5EA5855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177B088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15B020B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9209EB" w:rsidRPr="00AC29DC" w14:paraId="57BA8EE7" w14:textId="77777777" w:rsidTr="009209E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4CE8E39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4B44342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7A33EE5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41FC41E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0C24C17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0899699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1416B083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522FBFF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0688BD1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7F95A1E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744F45C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2B414BD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4DB8A30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9209EB" w:rsidRPr="00AC29DC" w14:paraId="2BB3DCD7" w14:textId="77777777" w:rsidTr="009209EB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59FEB4A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2CEFE45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3502FE2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7EEC45A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0EF9210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60B3B86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266DE149" w14:textId="77777777" w:rsidTr="009209EB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1C9C9D7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4228617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52C0200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12C73D3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4C3E7FF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2E6290C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642</w:t>
            </w:r>
          </w:p>
        </w:tc>
      </w:tr>
      <w:tr w:rsidR="009209EB" w:rsidRPr="00AC29DC" w14:paraId="277BFC91" w14:textId="77777777" w:rsidTr="009209EB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363845E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1C880AC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3A9D375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61FF17C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40E22C8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3853FEB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1,4</w:t>
            </w:r>
          </w:p>
        </w:tc>
      </w:tr>
      <w:tr w:rsidR="009209EB" w:rsidRPr="00AC29DC" w14:paraId="0D32C706" w14:textId="77777777" w:rsidTr="009209EB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5CFBA343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40D58679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161193F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55DE5D3B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22A70ACE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6F63CFC2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9209EB" w:rsidRPr="00AC29DC" w14:paraId="6AB472E8" w14:textId="77777777" w:rsidTr="009209EB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1F42BE5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452554A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7BBA79E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02C6833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1BAE74D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63E3AA4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0825059D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4B88D5C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05B7E003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4196CB7A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5A9C0B9F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769A63AF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407FE770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9209EB" w:rsidRPr="00AC29DC" w14:paraId="5A6D132B" w14:textId="77777777" w:rsidTr="009209EB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0A872C5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3324B86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53E2B66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57C7860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2BB2980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263B2FB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423CF46C" w14:textId="77777777" w:rsidTr="009209EB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478912F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2A95E4A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3704E44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6C8BB48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10C3AB8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790142A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9209EB" w:rsidRPr="00AC29DC" w14:paraId="353AD445" w14:textId="77777777" w:rsidTr="009209EB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1E205BA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05A52C5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58DF65A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4668115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1394187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0D39C98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16F8678C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6DAA48F2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552EB520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793E3EC9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45D0A68B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2B98A045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298CCA2B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9209EB" w:rsidRPr="00AC29DC" w14:paraId="249B61F2" w14:textId="77777777" w:rsidTr="009209EB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74E8806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23A8375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72D171C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8631F6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1461180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69DD067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293134F8" w14:textId="77777777" w:rsidTr="009209EB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0F91575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537D0DF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0FC645F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2684F0D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21FF4C0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7C76F1B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9209EB" w:rsidRPr="00AC29DC" w14:paraId="14848784" w14:textId="77777777" w:rsidTr="009209EB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2A3F0CE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3573C85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130D34F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3578C57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7D0BFE8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49C4D64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3282865F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00C49C3E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5ACFD91A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1886A14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29D768BF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1A13AA9C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262980B4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9209EB" w:rsidRPr="00AC29DC" w14:paraId="428FAF89" w14:textId="77777777" w:rsidTr="009209EB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7924733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115065F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13CEB5F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32A8B9E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02FE882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63AF86C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57E22CB3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782EFB8E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5ED3AFB2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278FEFF4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750DF752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322EB12E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4C4863DF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9209EB" w:rsidRPr="00AC29DC" w14:paraId="335333F0" w14:textId="77777777" w:rsidTr="009209EB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790A7A3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5EB0CD4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45CC6F5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54748A3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505771A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6C59126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210F0459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0B8B112C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3B41DE8C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2119E88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28D2FAA5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61518189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3FBA6EC6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9209EB" w:rsidRPr="00AC29DC" w14:paraId="1FF1F896" w14:textId="77777777" w:rsidTr="009209EB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1BC94FB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6840CCF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59FA3ED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7B83B65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58EBFAD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17F2740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495CDFDF" w14:textId="77777777" w:rsidTr="009209EB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082A83A8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1F54923F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360710EB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304A27D8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6EB20F38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2D18F932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9209EB" w:rsidRPr="00AC29DC" w14:paraId="0DCD4533" w14:textId="77777777" w:rsidTr="009209EB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050BAB42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76AC403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396B078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2205039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381AA5D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7402AC2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257298FF" w14:textId="77777777" w:rsidTr="009209E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9209EB" w:rsidRPr="00AC29DC" w:rsidRDefault="009209EB" w:rsidP="009209EB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14AC9FA7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60099DB5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0B1CF282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6127D90C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37F914A5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4F56958D" w:rsidR="009209EB" w:rsidRPr="00AC29DC" w:rsidRDefault="009209EB" w:rsidP="009209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9209EB" w:rsidRPr="00AC29DC" w14:paraId="20B40C04" w14:textId="77777777" w:rsidTr="009209EB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4E55233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79E98F8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396C804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08BC2C9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4AD0CD0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7B310A2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43166171" w14:textId="77777777" w:rsidTr="009209EB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62F8EB3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0DEB7BC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2E9E186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0F23DFC5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7DC7F93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705C6E8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9209EB" w:rsidRPr="00AC29DC" w14:paraId="4D4C4BD1" w14:textId="77777777" w:rsidTr="009209EB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09FBDB3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249E0FA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2198850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3FF3C0E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699FC1F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3110877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628D88C8" w14:textId="77777777" w:rsidTr="009209EB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0E120F4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00FAEE5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68AC65A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572BBC6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2980722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55C50F1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9209EB" w:rsidRPr="00AC29DC" w14:paraId="21E8A7E0" w14:textId="77777777" w:rsidTr="009209EB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63AD27D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0A48D614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484BB12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435A0E51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77D833F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3C490B6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5E490633" w14:textId="77777777" w:rsidTr="009209EB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41DF4EB9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4543462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6446A3F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66A93F5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776CC93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3DC7143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9209EB" w:rsidRPr="00AC29DC" w14:paraId="50D06157" w14:textId="77777777" w:rsidTr="009209EB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391C932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2AC2B100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33DA4BD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66C7665E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7B464B8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2403031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9209EB" w:rsidRPr="00AC29DC" w14:paraId="411AD4F4" w14:textId="77777777" w:rsidTr="009209EB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64D7705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598C2CF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18A4366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7EF551BB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4C40C0B3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4A3A60DC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9209EB" w:rsidRPr="00AC29DC" w14:paraId="05CCD40F" w14:textId="77777777" w:rsidTr="009209EB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9209EB" w:rsidRPr="00AC29DC" w:rsidRDefault="009209EB" w:rsidP="009209EB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9209EB" w:rsidRPr="00AC29DC" w:rsidRDefault="009209EB" w:rsidP="009209EB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5A998447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63D0AA2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2104BC78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3256B75A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6D5A2C76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42FF3FBD" w:rsidR="009209EB" w:rsidRPr="00AC29DC" w:rsidRDefault="009209EB" w:rsidP="009209E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1504E12A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BC5703">
        <w:rPr>
          <w:rFonts w:ascii="Bookman Old Style" w:hAnsi="Bookman Old Style" w:cs="Times New Roman"/>
          <w:sz w:val="20"/>
          <w:szCs w:val="20"/>
        </w:rPr>
        <w:t>2</w:t>
      </w:r>
      <w:bookmarkStart w:id="1" w:name="_GoBack"/>
      <w:bookmarkEnd w:id="1"/>
      <w:r w:rsidR="00BD7C28">
        <w:rPr>
          <w:rFonts w:ascii="Bookman Old Style" w:hAnsi="Bookman Old Style" w:cs="Times New Roman"/>
          <w:sz w:val="20"/>
          <w:szCs w:val="20"/>
        </w:rPr>
        <w:t>3</w:t>
      </w:r>
      <w:r w:rsidR="008C0CC3">
        <w:rPr>
          <w:rFonts w:ascii="Bookman Old Style" w:hAnsi="Bookman Old Style" w:cs="Times New Roman"/>
          <w:sz w:val="20"/>
          <w:szCs w:val="20"/>
        </w:rPr>
        <w:t xml:space="preserve"> </w:t>
      </w:r>
      <w:r w:rsidR="00EC573B">
        <w:rPr>
          <w:rFonts w:ascii="Bookman Old Style" w:hAnsi="Bookman Old Style" w:cs="Times New Roman"/>
          <w:sz w:val="20"/>
          <w:szCs w:val="20"/>
        </w:rPr>
        <w:t>novem</w:t>
      </w:r>
      <w:r w:rsidR="004D6720">
        <w:rPr>
          <w:rFonts w:ascii="Bookman Old Style" w:hAnsi="Bookman Old Style" w:cs="Times New Roman"/>
          <w:sz w:val="20"/>
          <w:szCs w:val="20"/>
        </w:rPr>
        <w:t>bre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3E25" w14:textId="77777777" w:rsidR="00B00F59" w:rsidRDefault="00B00F59" w:rsidP="00724F98">
      <w:r>
        <w:separator/>
      </w:r>
    </w:p>
  </w:endnote>
  <w:endnote w:type="continuationSeparator" w:id="0">
    <w:p w14:paraId="09BA35DC" w14:textId="77777777" w:rsidR="00B00F59" w:rsidRDefault="00B00F59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BB7B58" w:rsidRDefault="00BB7B58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BB7B58" w:rsidRDefault="00BB7B58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BF03" w14:textId="77777777" w:rsidR="00B00F59" w:rsidRDefault="00B00F59" w:rsidP="00724F98">
      <w:r>
        <w:separator/>
      </w:r>
    </w:p>
  </w:footnote>
  <w:footnote w:type="continuationSeparator" w:id="0">
    <w:p w14:paraId="0DEC8EAD" w14:textId="77777777" w:rsidR="00B00F59" w:rsidRDefault="00B00F59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BB7B58" w:rsidRDefault="00BB7B5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BB7B58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BB7B58" w:rsidRDefault="00BB7B58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BB7B58" w:rsidRDefault="00BB7B58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BB7B58" w:rsidRDefault="00BB7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1DDC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38DE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701D1"/>
    <w:rsid w:val="0027064E"/>
    <w:rsid w:val="00274403"/>
    <w:rsid w:val="002843C2"/>
    <w:rsid w:val="002913D6"/>
    <w:rsid w:val="00293D6D"/>
    <w:rsid w:val="002A2625"/>
    <w:rsid w:val="002B1BFA"/>
    <w:rsid w:val="002B2054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808BF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62EF2"/>
    <w:rsid w:val="00472C97"/>
    <w:rsid w:val="00474091"/>
    <w:rsid w:val="00475155"/>
    <w:rsid w:val="0047699C"/>
    <w:rsid w:val="004809BA"/>
    <w:rsid w:val="00482CE6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30D5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59B5"/>
    <w:rsid w:val="00691CEC"/>
    <w:rsid w:val="006920BA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2CC0"/>
    <w:rsid w:val="007917AD"/>
    <w:rsid w:val="00793CC0"/>
    <w:rsid w:val="00793EC8"/>
    <w:rsid w:val="00796959"/>
    <w:rsid w:val="00797578"/>
    <w:rsid w:val="007A46B6"/>
    <w:rsid w:val="007A6B6A"/>
    <w:rsid w:val="007B5620"/>
    <w:rsid w:val="007B5D70"/>
    <w:rsid w:val="007C15AB"/>
    <w:rsid w:val="007C5087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161A1"/>
    <w:rsid w:val="00824314"/>
    <w:rsid w:val="008246D5"/>
    <w:rsid w:val="008342D2"/>
    <w:rsid w:val="00834F05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209EB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03ED"/>
    <w:rsid w:val="009E5C94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0550"/>
    <w:rsid w:val="00A670FC"/>
    <w:rsid w:val="00A74DBD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E72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F16F-A01A-4425-BADF-7CC82ACC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3409</TotalTime>
  <Pages>4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99</cp:revision>
  <cp:lastPrinted>2023-06-22T11:40:00Z</cp:lastPrinted>
  <dcterms:created xsi:type="dcterms:W3CDTF">2023-03-17T10:01:00Z</dcterms:created>
  <dcterms:modified xsi:type="dcterms:W3CDTF">2023-11-27T07:08:00Z</dcterms:modified>
</cp:coreProperties>
</file>